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0" w:rsidRDefault="00B42CF0" w:rsidP="00B42CF0">
      <w:bookmarkStart w:id="0" w:name="_GoBack"/>
      <w:bookmarkEnd w:id="0"/>
      <w:r>
        <w:t>Dagindeling echocursus Martini ziekenhuis 28 maart 2019:</w:t>
      </w:r>
    </w:p>
    <w:p w:rsidR="00B42CF0" w:rsidRDefault="00B42CF0" w:rsidP="00B42CF0"/>
    <w:p w:rsidR="00B42CF0" w:rsidRDefault="00B42CF0" w:rsidP="00B42CF0">
      <w:r>
        <w:t>10.30-10.45 uur               Voorstellen</w:t>
      </w:r>
    </w:p>
    <w:p w:rsidR="00B42CF0" w:rsidRDefault="00B42CF0" w:rsidP="00B42CF0">
      <w:r>
        <w:t xml:space="preserve">10.45-12.45 uur               Theorie, half uur per gewricht ( schouder, </w:t>
      </w:r>
      <w:proofErr w:type="spellStart"/>
      <w:r>
        <w:t>elleboog</w:t>
      </w:r>
      <w:proofErr w:type="spellEnd"/>
      <w:r>
        <w:t>, knie en enkel)</w:t>
      </w:r>
    </w:p>
    <w:p w:rsidR="00B42CF0" w:rsidRDefault="00B42CF0" w:rsidP="00B42CF0">
      <w:r>
        <w:t>12.45-13.30 uur               Pauze</w:t>
      </w:r>
    </w:p>
    <w:p w:rsidR="00B42CF0" w:rsidRDefault="00B42CF0" w:rsidP="00B42CF0">
      <w:r>
        <w:t>13.30-14.15 uur               3 patiënten (hands on)</w:t>
      </w:r>
    </w:p>
    <w:p w:rsidR="00B42CF0" w:rsidRDefault="00B42CF0" w:rsidP="00B42CF0">
      <w:r>
        <w:t>14.15-15.00 uur               3 patiënten (hands on)</w:t>
      </w:r>
    </w:p>
    <w:p w:rsidR="00B42CF0" w:rsidRDefault="00B42CF0" w:rsidP="00B42CF0">
      <w:r>
        <w:t>15.00-15.15 uur               Pauze en uitloop</w:t>
      </w:r>
    </w:p>
    <w:p w:rsidR="00B42CF0" w:rsidRDefault="00B42CF0" w:rsidP="00B42CF0">
      <w:r>
        <w:t>15.15-16.00 uur               3 patiënten (hands on)</w:t>
      </w:r>
    </w:p>
    <w:p w:rsidR="00B42CF0" w:rsidRDefault="00B42CF0" w:rsidP="00B42CF0">
      <w:r>
        <w:t>16.00 uur                           Evaluatie</w:t>
      </w:r>
    </w:p>
    <w:p w:rsidR="00B42CF0" w:rsidRDefault="00B42CF0" w:rsidP="00B42CF0"/>
    <w:p w:rsidR="00B42CF0" w:rsidRDefault="00B42CF0" w:rsidP="00B42CF0">
      <w:r>
        <w:t xml:space="preserve">De patiënten blijven bij het echotoestel. De cursisten rouleren. </w:t>
      </w:r>
    </w:p>
    <w:p w:rsidR="00D0484C" w:rsidRDefault="00D0484C"/>
    <w:sectPr w:rsidR="00D0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0"/>
    <w:rsid w:val="008A5DC7"/>
    <w:rsid w:val="00B42CF0"/>
    <w:rsid w:val="00D0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CF0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CF0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5DC000E5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Posthumus, Marcel</dc:creator>
  <cp:lastModifiedBy>Posthumus, Marcel</cp:lastModifiedBy>
  <cp:revision>2</cp:revision>
  <dcterms:created xsi:type="dcterms:W3CDTF">2019-03-10T15:08:00Z</dcterms:created>
  <dcterms:modified xsi:type="dcterms:W3CDTF">2019-03-10T15:08:00Z</dcterms:modified>
</cp:coreProperties>
</file>